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C9" w:rsidRDefault="009315C9" w:rsidP="009315C9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15C9" w:rsidRPr="009315C9" w:rsidRDefault="009315C9" w:rsidP="00AC022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InnovAge Center</w:t>
      </w:r>
      <w:r w:rsidRPr="00F5674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231844083"/>
          <w:placeholder>
            <w:docPart w:val="3E46FF0B02744AE4A6B6EB7928A22B14"/>
          </w:placeholder>
          <w:showingPlcHdr/>
        </w:sdtPr>
        <w:sdtEndPr/>
        <w:sdtContent>
          <w:r w:rsidRPr="003230E6">
            <w:rPr>
              <w:rStyle w:val="PlaceholderText"/>
            </w:rPr>
            <w:t>Click or tap here to enter text.</w:t>
          </w:r>
        </w:sdtContent>
      </w:sdt>
    </w:p>
    <w:p w:rsidR="00D460DE" w:rsidRPr="00F5674F" w:rsidRDefault="00D460DE" w:rsidP="00AC0226">
      <w:pPr>
        <w:spacing w:line="480" w:lineRule="auto"/>
        <w:rPr>
          <w:rFonts w:ascii="Arial" w:hAnsi="Arial" w:cs="Arial"/>
          <w:sz w:val="24"/>
          <w:szCs w:val="24"/>
        </w:rPr>
      </w:pPr>
      <w:r w:rsidRPr="00F5674F">
        <w:rPr>
          <w:rFonts w:ascii="Arial" w:hAnsi="Arial" w:cs="Arial"/>
          <w:sz w:val="24"/>
          <w:szCs w:val="24"/>
        </w:rPr>
        <w:t xml:space="preserve">Date Initiated: </w:t>
      </w:r>
      <w:sdt>
        <w:sdtPr>
          <w:rPr>
            <w:rFonts w:ascii="Arial" w:hAnsi="Arial" w:cs="Arial"/>
            <w:sz w:val="24"/>
            <w:szCs w:val="24"/>
          </w:rPr>
          <w:id w:val="75487439"/>
          <w:placeholder>
            <w:docPart w:val="6EF636E1E7B941CABCF4A0912037CE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6B04" w:rsidRPr="003C55CD">
            <w:rPr>
              <w:rStyle w:val="PlaceholderText"/>
            </w:rPr>
            <w:t>Click or tap to enter a date.</w:t>
          </w:r>
        </w:sdtContent>
      </w:sdt>
    </w:p>
    <w:p w:rsidR="00AC0226" w:rsidRDefault="00EE5087" w:rsidP="00D460DE">
      <w:pPr>
        <w:spacing w:line="480" w:lineRule="auto"/>
        <w:rPr>
          <w:rFonts w:ascii="Arial" w:hAnsi="Arial" w:cs="Arial"/>
          <w:sz w:val="24"/>
          <w:szCs w:val="24"/>
        </w:rPr>
      </w:pPr>
      <w:r w:rsidRPr="00F5674F">
        <w:rPr>
          <w:rFonts w:ascii="Arial" w:hAnsi="Arial" w:cs="Arial"/>
          <w:sz w:val="24"/>
          <w:szCs w:val="24"/>
        </w:rPr>
        <w:t>Part</w:t>
      </w:r>
      <w:r w:rsidR="00D460DE" w:rsidRPr="00F5674F">
        <w:rPr>
          <w:rFonts w:ascii="Arial" w:hAnsi="Arial" w:cs="Arial"/>
          <w:sz w:val="24"/>
          <w:szCs w:val="24"/>
        </w:rPr>
        <w:t xml:space="preserve">icipant’s Name (or Anonymous): </w:t>
      </w:r>
      <w:sdt>
        <w:sdtPr>
          <w:rPr>
            <w:rFonts w:ascii="Arial" w:hAnsi="Arial" w:cs="Arial"/>
            <w:sz w:val="24"/>
            <w:szCs w:val="24"/>
          </w:rPr>
          <w:id w:val="-538046586"/>
          <w:placeholder>
            <w:docPart w:val="DE766F00B1DE4B90AD84FC85573A7B6D"/>
          </w:placeholder>
          <w:showingPlcHdr/>
        </w:sdtPr>
        <w:sdtEndPr/>
        <w:sdtContent>
          <w:r w:rsidR="00AC0226" w:rsidRPr="003230E6">
            <w:rPr>
              <w:rStyle w:val="PlaceholderText"/>
            </w:rPr>
            <w:t>Click or tap here to enter text.</w:t>
          </w:r>
        </w:sdtContent>
      </w:sdt>
    </w:p>
    <w:p w:rsidR="00996304" w:rsidRPr="00F5674F" w:rsidRDefault="00D460DE" w:rsidP="00D460DE">
      <w:pPr>
        <w:spacing w:line="480" w:lineRule="auto"/>
        <w:rPr>
          <w:rFonts w:ascii="Arial" w:hAnsi="Arial" w:cs="Arial"/>
          <w:sz w:val="24"/>
          <w:szCs w:val="24"/>
        </w:rPr>
      </w:pPr>
      <w:r w:rsidRPr="00F5674F">
        <w:rPr>
          <w:rFonts w:ascii="Arial" w:hAnsi="Arial" w:cs="Arial"/>
          <w:sz w:val="24"/>
          <w:szCs w:val="24"/>
        </w:rPr>
        <w:t>N</w:t>
      </w:r>
      <w:r w:rsidR="005D35E8" w:rsidRPr="00F5674F">
        <w:rPr>
          <w:rFonts w:ascii="Arial" w:hAnsi="Arial" w:cs="Arial"/>
          <w:sz w:val="24"/>
          <w:szCs w:val="24"/>
        </w:rPr>
        <w:t xml:space="preserve">ame of person </w:t>
      </w:r>
      <w:r w:rsidR="00847B76">
        <w:rPr>
          <w:rFonts w:ascii="Arial" w:hAnsi="Arial" w:cs="Arial"/>
          <w:sz w:val="24"/>
          <w:szCs w:val="24"/>
        </w:rPr>
        <w:t>initiating listening form</w:t>
      </w:r>
      <w:r w:rsidR="001A6EC3" w:rsidRPr="00F5674F">
        <w:rPr>
          <w:rFonts w:ascii="Arial" w:hAnsi="Arial" w:cs="Arial"/>
          <w:sz w:val="24"/>
          <w:szCs w:val="24"/>
        </w:rPr>
        <w:t>:</w:t>
      </w:r>
      <w:r w:rsidR="00AC02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20356889"/>
          <w:placeholder>
            <w:docPart w:val="CD04C9BAE4354A0783CB4B0FEC9FA89B"/>
          </w:placeholder>
          <w:showingPlcHdr/>
        </w:sdtPr>
        <w:sdtEndPr/>
        <w:sdtContent>
          <w:r w:rsidR="00AC0226" w:rsidRPr="003230E6">
            <w:rPr>
              <w:rStyle w:val="PlaceholderText"/>
            </w:rPr>
            <w:t>Click or tap here to enter text.</w:t>
          </w:r>
        </w:sdtContent>
      </w:sdt>
      <w:r w:rsidR="001A6EC3" w:rsidRPr="00F5674F">
        <w:rPr>
          <w:rFonts w:ascii="Arial" w:hAnsi="Arial" w:cs="Arial"/>
          <w:sz w:val="24"/>
          <w:szCs w:val="24"/>
        </w:rPr>
        <w:t xml:space="preserve">   </w:t>
      </w:r>
    </w:p>
    <w:p w:rsidR="00996304" w:rsidRPr="00F5674F" w:rsidRDefault="00996304" w:rsidP="00D460DE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F5674F">
        <w:rPr>
          <w:rFonts w:ascii="Arial" w:hAnsi="Arial" w:cs="Arial"/>
          <w:sz w:val="24"/>
          <w:szCs w:val="24"/>
        </w:rPr>
        <w:t>Relationship to Participant</w:t>
      </w:r>
      <w:r w:rsidR="00F73669" w:rsidRPr="00F5674F">
        <w:rPr>
          <w:rFonts w:ascii="Arial" w:hAnsi="Arial" w:cs="Arial"/>
          <w:sz w:val="24"/>
          <w:szCs w:val="24"/>
        </w:rPr>
        <w:t xml:space="preserve"> (self, family, </w:t>
      </w:r>
      <w:r w:rsidR="005D35E8" w:rsidRPr="00F5674F">
        <w:rPr>
          <w:rFonts w:ascii="Arial" w:hAnsi="Arial" w:cs="Arial"/>
          <w:sz w:val="24"/>
          <w:szCs w:val="24"/>
        </w:rPr>
        <w:t>caregiver</w:t>
      </w:r>
      <w:r w:rsidR="00F73669" w:rsidRPr="00F5674F">
        <w:rPr>
          <w:rFonts w:ascii="Arial" w:hAnsi="Arial" w:cs="Arial"/>
          <w:sz w:val="24"/>
          <w:szCs w:val="24"/>
        </w:rPr>
        <w:t>)</w:t>
      </w:r>
      <w:r w:rsidR="001A6EC3" w:rsidRPr="00F5674F">
        <w:rPr>
          <w:rFonts w:ascii="Arial" w:hAnsi="Arial" w:cs="Arial"/>
          <w:sz w:val="24"/>
          <w:szCs w:val="24"/>
        </w:rPr>
        <w:t>:</w:t>
      </w:r>
      <w:r w:rsidR="00AC022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4678714"/>
          <w:placeholder>
            <w:docPart w:val="E199CFCF5CB74B5FAFE54E78032A26AE"/>
          </w:placeholder>
          <w:showingPlcHdr/>
        </w:sdtPr>
        <w:sdtEndPr/>
        <w:sdtContent>
          <w:r w:rsidR="00AC0226" w:rsidRPr="003230E6">
            <w:rPr>
              <w:rStyle w:val="PlaceholderText"/>
            </w:rPr>
            <w:t>Click or tap here to enter text.</w:t>
          </w:r>
        </w:sdtContent>
      </w:sdt>
      <w:r w:rsidR="006955F7" w:rsidRPr="00F5674F">
        <w:rPr>
          <w:rFonts w:ascii="Arial" w:hAnsi="Arial" w:cs="Arial"/>
          <w:sz w:val="24"/>
          <w:szCs w:val="24"/>
        </w:rPr>
        <w:tab/>
      </w:r>
      <w:r w:rsidR="001A6EC3" w:rsidRPr="00F5674F">
        <w:rPr>
          <w:rFonts w:ascii="Arial" w:hAnsi="Arial" w:cs="Arial"/>
          <w:sz w:val="24"/>
          <w:szCs w:val="24"/>
        </w:rPr>
        <w:t xml:space="preserve">  </w:t>
      </w:r>
    </w:p>
    <w:p w:rsidR="00996304" w:rsidRPr="00F5674F" w:rsidRDefault="005D35E8" w:rsidP="00D460DE">
      <w:pPr>
        <w:spacing w:line="48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F5674F">
        <w:rPr>
          <w:rFonts w:ascii="Arial" w:hAnsi="Arial" w:cs="Arial"/>
          <w:sz w:val="24"/>
          <w:szCs w:val="24"/>
        </w:rPr>
        <w:t>Best phone number to reach you:</w:t>
      </w:r>
      <w:r w:rsidR="00993F5B" w:rsidRPr="00F5674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07000436"/>
          <w:placeholder>
            <w:docPart w:val="25A5F39689D646F48BEE7559E51BA494"/>
          </w:placeholder>
          <w:showingPlcHdr/>
        </w:sdtPr>
        <w:sdtEndPr/>
        <w:sdtContent>
          <w:r w:rsidR="00AC0226" w:rsidRPr="003230E6">
            <w:rPr>
              <w:rStyle w:val="PlaceholderText"/>
            </w:rPr>
            <w:t>Click or tap here to enter text.</w:t>
          </w:r>
        </w:sdtContent>
      </w:sdt>
      <w:r w:rsidR="00993F5B" w:rsidRPr="00F5674F">
        <w:rPr>
          <w:rFonts w:ascii="Arial" w:hAnsi="Arial" w:cs="Arial"/>
          <w:sz w:val="24"/>
          <w:szCs w:val="24"/>
        </w:rPr>
        <w:t xml:space="preserve"> </w:t>
      </w:r>
      <w:r w:rsidR="006955F7" w:rsidRPr="00F5674F">
        <w:rPr>
          <w:rFonts w:ascii="Arial" w:hAnsi="Arial" w:cs="Arial"/>
          <w:sz w:val="24"/>
          <w:szCs w:val="24"/>
        </w:rPr>
        <w:tab/>
        <w:t xml:space="preserve"> </w:t>
      </w:r>
      <w:r w:rsidR="00993F5B" w:rsidRPr="00F5674F">
        <w:rPr>
          <w:rFonts w:ascii="Arial" w:hAnsi="Arial" w:cs="Arial"/>
          <w:sz w:val="24"/>
          <w:szCs w:val="24"/>
        </w:rPr>
        <w:t xml:space="preserve"> </w:t>
      </w:r>
    </w:p>
    <w:p w:rsidR="00AF1892" w:rsidRDefault="00F5674F" w:rsidP="00F5674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Area of Concern: </w:t>
      </w:r>
    </w:p>
    <w:p w:rsidR="00F5674F" w:rsidRPr="00400080" w:rsidRDefault="00F5674F" w:rsidP="00F5674F">
      <w:pPr>
        <w:spacing w:line="276" w:lineRule="auto"/>
        <w:rPr>
          <w:rFonts w:ascii="Arial" w:hAnsi="Arial" w:cs="Arial"/>
          <w:b/>
          <w:sz w:val="2"/>
          <w:szCs w:val="24"/>
        </w:rPr>
      </w:pPr>
    </w:p>
    <w:p w:rsidR="007F3268" w:rsidRPr="00F5674F" w:rsidRDefault="00CC32AB" w:rsidP="004656C2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2447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6C2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F3268" w:rsidRPr="00F5674F">
        <w:rPr>
          <w:rFonts w:ascii="Arial" w:hAnsi="Arial" w:cs="Arial"/>
          <w:sz w:val="24"/>
          <w:szCs w:val="24"/>
        </w:rPr>
        <w:t xml:space="preserve"> A</w:t>
      </w:r>
      <w:r w:rsidR="00B01307" w:rsidRPr="00F5674F">
        <w:rPr>
          <w:rFonts w:ascii="Arial" w:hAnsi="Arial" w:cs="Arial"/>
          <w:sz w:val="24"/>
          <w:szCs w:val="24"/>
        </w:rPr>
        <w:t>ctivities</w:t>
      </w:r>
      <w:r w:rsidR="007F3268" w:rsidRPr="00F5674F">
        <w:rPr>
          <w:rFonts w:ascii="Arial" w:hAnsi="Arial" w:cs="Arial"/>
          <w:sz w:val="24"/>
          <w:szCs w:val="24"/>
        </w:rPr>
        <w:tab/>
      </w:r>
      <w:r w:rsidR="007F3268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D460DE" w:rsidRPr="00F5674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576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DE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0DE" w:rsidRPr="00F5674F">
        <w:rPr>
          <w:rFonts w:ascii="Arial" w:hAnsi="Arial" w:cs="Arial"/>
          <w:sz w:val="24"/>
          <w:szCs w:val="24"/>
        </w:rPr>
        <w:t xml:space="preserve"> </w:t>
      </w:r>
      <w:r w:rsidR="00B01307" w:rsidRPr="00F5674F">
        <w:rPr>
          <w:rFonts w:ascii="Arial" w:hAnsi="Arial" w:cs="Arial"/>
          <w:sz w:val="24"/>
          <w:szCs w:val="24"/>
        </w:rPr>
        <w:t>Medical Care/Clinic/Rehab Services</w:t>
      </w:r>
    </w:p>
    <w:p w:rsidR="007F3268" w:rsidRPr="00F5674F" w:rsidRDefault="00CC32AB" w:rsidP="004656C2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845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DE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0DE" w:rsidRPr="00F5674F">
        <w:rPr>
          <w:rFonts w:ascii="Arial" w:hAnsi="Arial" w:cs="Arial"/>
          <w:sz w:val="24"/>
          <w:szCs w:val="24"/>
        </w:rPr>
        <w:t xml:space="preserve"> </w:t>
      </w:r>
      <w:r w:rsidR="007F3268" w:rsidRPr="00F5674F">
        <w:rPr>
          <w:rFonts w:ascii="Arial" w:hAnsi="Arial" w:cs="Arial"/>
          <w:sz w:val="24"/>
          <w:szCs w:val="24"/>
        </w:rPr>
        <w:t>Communication</w:t>
      </w:r>
      <w:r w:rsidR="007F3268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D460DE" w:rsidRPr="00F5674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6919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DE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0DE" w:rsidRPr="00F5674F">
        <w:rPr>
          <w:rFonts w:ascii="Arial" w:hAnsi="Arial" w:cs="Arial"/>
          <w:sz w:val="24"/>
          <w:szCs w:val="24"/>
        </w:rPr>
        <w:t xml:space="preserve"> </w:t>
      </w:r>
      <w:r w:rsidR="00B01307" w:rsidRPr="00F5674F">
        <w:rPr>
          <w:rFonts w:ascii="Arial" w:hAnsi="Arial" w:cs="Arial"/>
          <w:sz w:val="24"/>
          <w:szCs w:val="24"/>
        </w:rPr>
        <w:t>Medication/Pharmacy</w:t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</w:p>
    <w:p w:rsidR="007F3268" w:rsidRPr="00F5674F" w:rsidRDefault="00CC32AB" w:rsidP="004656C2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367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DE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0DE" w:rsidRPr="00F5674F">
        <w:rPr>
          <w:rFonts w:ascii="Arial" w:hAnsi="Arial" w:cs="Arial"/>
          <w:sz w:val="24"/>
          <w:szCs w:val="24"/>
        </w:rPr>
        <w:t xml:space="preserve"> </w:t>
      </w:r>
      <w:r w:rsidR="00B01307" w:rsidRPr="00F5674F">
        <w:rPr>
          <w:rFonts w:ascii="Arial" w:hAnsi="Arial" w:cs="Arial"/>
          <w:sz w:val="24"/>
          <w:szCs w:val="24"/>
        </w:rPr>
        <w:t>Contracted Specialist</w:t>
      </w:r>
      <w:r w:rsidR="007F3268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109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DE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0DE" w:rsidRPr="00F5674F">
        <w:rPr>
          <w:rFonts w:ascii="Arial" w:hAnsi="Arial" w:cs="Arial"/>
          <w:sz w:val="24"/>
          <w:szCs w:val="24"/>
        </w:rPr>
        <w:t xml:space="preserve"> </w:t>
      </w:r>
      <w:r w:rsidR="005D35E8" w:rsidRPr="00F5674F">
        <w:rPr>
          <w:rFonts w:ascii="Arial" w:hAnsi="Arial" w:cs="Arial"/>
          <w:sz w:val="24"/>
          <w:szCs w:val="24"/>
        </w:rPr>
        <w:t xml:space="preserve">PACE </w:t>
      </w:r>
      <w:r w:rsidR="00B01307" w:rsidRPr="00F5674F">
        <w:rPr>
          <w:rFonts w:ascii="Arial" w:hAnsi="Arial" w:cs="Arial"/>
          <w:sz w:val="24"/>
          <w:szCs w:val="24"/>
        </w:rPr>
        <w:t>Services</w:t>
      </w:r>
      <w:r w:rsidR="005D35E8" w:rsidRPr="00F5674F">
        <w:rPr>
          <w:rFonts w:ascii="Arial" w:hAnsi="Arial" w:cs="Arial"/>
          <w:sz w:val="24"/>
          <w:szCs w:val="24"/>
        </w:rPr>
        <w:t xml:space="preserve"> (Specialist, Network)</w:t>
      </w:r>
      <w:r w:rsidR="00381D96" w:rsidRPr="00F5674F">
        <w:rPr>
          <w:rFonts w:ascii="Arial" w:hAnsi="Arial" w:cs="Arial"/>
          <w:sz w:val="24"/>
          <w:szCs w:val="24"/>
        </w:rPr>
        <w:tab/>
      </w:r>
    </w:p>
    <w:p w:rsidR="00381D96" w:rsidRPr="00F5674F" w:rsidRDefault="00CC32AB" w:rsidP="004656C2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267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DE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0DE" w:rsidRPr="00F5674F">
        <w:rPr>
          <w:rFonts w:ascii="Arial" w:hAnsi="Arial" w:cs="Arial"/>
          <w:sz w:val="24"/>
          <w:szCs w:val="24"/>
        </w:rPr>
        <w:t xml:space="preserve"> </w:t>
      </w:r>
      <w:r w:rsidR="00B01307" w:rsidRPr="00F5674F">
        <w:rPr>
          <w:rFonts w:ascii="Arial" w:hAnsi="Arial" w:cs="Arial"/>
          <w:sz w:val="24"/>
          <w:szCs w:val="24"/>
        </w:rPr>
        <w:t>Contracted Facility (SNF, Hospital, etc</w:t>
      </w:r>
      <w:r w:rsidR="00EE5087" w:rsidRPr="00F5674F">
        <w:rPr>
          <w:rFonts w:ascii="Arial" w:hAnsi="Arial" w:cs="Arial"/>
          <w:sz w:val="24"/>
          <w:szCs w:val="24"/>
        </w:rPr>
        <w:t>.</w:t>
      </w:r>
      <w:r w:rsidR="00B01307" w:rsidRPr="00F5674F">
        <w:rPr>
          <w:rFonts w:ascii="Arial" w:hAnsi="Arial" w:cs="Arial"/>
          <w:sz w:val="24"/>
          <w:szCs w:val="24"/>
        </w:rPr>
        <w:t>)</w:t>
      </w:r>
      <w:r w:rsidR="00381D96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1315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DE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0DE" w:rsidRPr="00F5674F">
        <w:rPr>
          <w:rFonts w:ascii="Arial" w:hAnsi="Arial" w:cs="Arial"/>
          <w:sz w:val="24"/>
          <w:szCs w:val="24"/>
        </w:rPr>
        <w:t xml:space="preserve"> </w:t>
      </w:r>
      <w:r w:rsidR="00B01307" w:rsidRPr="00F5674F">
        <w:rPr>
          <w:rFonts w:ascii="Arial" w:hAnsi="Arial" w:cs="Arial"/>
          <w:sz w:val="24"/>
          <w:szCs w:val="24"/>
        </w:rPr>
        <w:t>Supplies</w:t>
      </w:r>
      <w:r w:rsidR="00B01307" w:rsidRPr="00F5674F">
        <w:rPr>
          <w:rFonts w:ascii="Arial" w:hAnsi="Arial" w:cs="Arial"/>
          <w:sz w:val="24"/>
          <w:szCs w:val="24"/>
        </w:rPr>
        <w:tab/>
      </w:r>
      <w:r w:rsidR="00381D96" w:rsidRPr="00F5674F">
        <w:rPr>
          <w:rFonts w:ascii="Arial" w:hAnsi="Arial" w:cs="Arial"/>
          <w:sz w:val="24"/>
          <w:szCs w:val="24"/>
        </w:rPr>
        <w:tab/>
      </w:r>
      <w:r w:rsidR="00381D96" w:rsidRPr="00F5674F">
        <w:rPr>
          <w:rFonts w:ascii="Arial" w:hAnsi="Arial" w:cs="Arial"/>
          <w:sz w:val="24"/>
          <w:szCs w:val="24"/>
        </w:rPr>
        <w:tab/>
      </w:r>
      <w:r w:rsidR="00381D96" w:rsidRPr="00F5674F">
        <w:rPr>
          <w:rFonts w:ascii="Arial" w:hAnsi="Arial" w:cs="Arial"/>
          <w:sz w:val="24"/>
          <w:szCs w:val="24"/>
        </w:rPr>
        <w:tab/>
      </w:r>
    </w:p>
    <w:p w:rsidR="00381D96" w:rsidRPr="00F5674F" w:rsidRDefault="00CC32AB" w:rsidP="004656C2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51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DE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1D96" w:rsidRPr="00F5674F">
        <w:rPr>
          <w:rFonts w:ascii="Arial" w:hAnsi="Arial" w:cs="Arial"/>
          <w:sz w:val="24"/>
          <w:szCs w:val="24"/>
        </w:rPr>
        <w:t xml:space="preserve"> </w:t>
      </w:r>
      <w:r w:rsidR="00B01307" w:rsidRPr="00F5674F">
        <w:rPr>
          <w:rFonts w:ascii="Arial" w:hAnsi="Arial" w:cs="Arial"/>
          <w:sz w:val="24"/>
          <w:szCs w:val="24"/>
        </w:rPr>
        <w:t>Dietary</w:t>
      </w:r>
      <w:r w:rsidR="00B01307" w:rsidRPr="00F5674F">
        <w:rPr>
          <w:rFonts w:ascii="Arial" w:hAnsi="Arial" w:cs="Arial"/>
          <w:sz w:val="24"/>
          <w:szCs w:val="24"/>
        </w:rPr>
        <w:tab/>
      </w:r>
      <w:r w:rsidR="00381D96" w:rsidRPr="00F5674F">
        <w:rPr>
          <w:rFonts w:ascii="Arial" w:hAnsi="Arial" w:cs="Arial"/>
          <w:sz w:val="24"/>
          <w:szCs w:val="24"/>
        </w:rPr>
        <w:tab/>
      </w:r>
      <w:r w:rsidR="00381D96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4114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DE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0DE" w:rsidRPr="00F5674F">
        <w:rPr>
          <w:rFonts w:ascii="Arial" w:hAnsi="Arial" w:cs="Arial"/>
          <w:sz w:val="24"/>
          <w:szCs w:val="24"/>
        </w:rPr>
        <w:t xml:space="preserve"> </w:t>
      </w:r>
      <w:r w:rsidR="00B01307" w:rsidRPr="00F5674F">
        <w:rPr>
          <w:rFonts w:ascii="Arial" w:hAnsi="Arial" w:cs="Arial"/>
          <w:sz w:val="24"/>
          <w:szCs w:val="24"/>
        </w:rPr>
        <w:t>Transportation</w:t>
      </w:r>
      <w:r w:rsidR="00381D96" w:rsidRPr="00F5674F">
        <w:rPr>
          <w:rFonts w:ascii="Arial" w:hAnsi="Arial" w:cs="Arial"/>
          <w:sz w:val="24"/>
          <w:szCs w:val="24"/>
        </w:rPr>
        <w:tab/>
      </w:r>
      <w:r w:rsidR="00381D96" w:rsidRPr="00F5674F">
        <w:rPr>
          <w:rFonts w:ascii="Arial" w:hAnsi="Arial" w:cs="Arial"/>
          <w:sz w:val="24"/>
          <w:szCs w:val="24"/>
        </w:rPr>
        <w:tab/>
      </w:r>
      <w:r w:rsidR="00AF1892" w:rsidRPr="00F5674F">
        <w:rPr>
          <w:rFonts w:ascii="Arial" w:hAnsi="Arial" w:cs="Arial"/>
          <w:sz w:val="24"/>
          <w:szCs w:val="24"/>
        </w:rPr>
        <w:tab/>
      </w:r>
    </w:p>
    <w:p w:rsidR="00D460DE" w:rsidRPr="00F5674F" w:rsidRDefault="00CC32AB" w:rsidP="004656C2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038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DE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0DE" w:rsidRPr="00F5674F">
        <w:rPr>
          <w:rFonts w:ascii="Arial" w:hAnsi="Arial" w:cs="Arial"/>
          <w:sz w:val="24"/>
          <w:szCs w:val="24"/>
        </w:rPr>
        <w:t xml:space="preserve"> </w:t>
      </w:r>
      <w:r w:rsidR="00B01307" w:rsidRPr="00F5674F">
        <w:rPr>
          <w:rFonts w:ascii="Arial" w:hAnsi="Arial" w:cs="Arial"/>
          <w:sz w:val="24"/>
          <w:szCs w:val="24"/>
        </w:rPr>
        <w:t>Home Care Services</w:t>
      </w:r>
      <w:r w:rsidR="00791DC9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  <w:r w:rsidR="00B01307" w:rsidRPr="00F5674F">
        <w:rPr>
          <w:rFonts w:ascii="Arial" w:hAnsi="Arial" w:cs="Arial"/>
          <w:sz w:val="24"/>
          <w:szCs w:val="24"/>
        </w:rPr>
        <w:tab/>
      </w:r>
    </w:p>
    <w:p w:rsidR="00B01307" w:rsidRDefault="00CC32AB" w:rsidP="004656C2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87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DE" w:rsidRPr="00F567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0DE" w:rsidRPr="00F5674F">
        <w:rPr>
          <w:rFonts w:ascii="Arial" w:hAnsi="Arial" w:cs="Arial"/>
          <w:sz w:val="24"/>
          <w:szCs w:val="24"/>
        </w:rPr>
        <w:t xml:space="preserve"> </w:t>
      </w:r>
      <w:r w:rsidR="00B01307" w:rsidRPr="00F5674F">
        <w:rPr>
          <w:rFonts w:ascii="Arial" w:hAnsi="Arial" w:cs="Arial"/>
          <w:sz w:val="24"/>
          <w:szCs w:val="24"/>
        </w:rPr>
        <w:t xml:space="preserve">Other (Describe) </w:t>
      </w:r>
      <w:r w:rsidR="00D460DE" w:rsidRPr="00F5674F">
        <w:rPr>
          <w:rFonts w:ascii="Arial" w:hAnsi="Arial" w:cs="Arial"/>
          <w:sz w:val="24"/>
          <w:szCs w:val="24"/>
        </w:rPr>
        <w:softHyphen/>
      </w:r>
      <w:r w:rsidR="00D460DE" w:rsidRPr="00F5674F">
        <w:rPr>
          <w:rFonts w:ascii="Arial" w:hAnsi="Arial" w:cs="Arial"/>
          <w:sz w:val="24"/>
          <w:szCs w:val="24"/>
        </w:rPr>
        <w:softHyphen/>
      </w:r>
      <w:sdt>
        <w:sdtPr>
          <w:rPr>
            <w:rFonts w:ascii="Arial" w:hAnsi="Arial" w:cs="Arial"/>
            <w:sz w:val="24"/>
            <w:szCs w:val="24"/>
          </w:rPr>
          <w:id w:val="2118943240"/>
          <w:placeholder>
            <w:docPart w:val="00A8784CC7924A6EA87585CB766AEC5F"/>
          </w:placeholder>
          <w:showingPlcHdr/>
        </w:sdtPr>
        <w:sdtEndPr/>
        <w:sdtContent>
          <w:r w:rsidR="00AC0226" w:rsidRPr="003230E6">
            <w:rPr>
              <w:rStyle w:val="PlaceholderText"/>
            </w:rPr>
            <w:t>Click or tap here to enter text.</w:t>
          </w:r>
        </w:sdtContent>
      </w:sdt>
      <w:r w:rsidR="00B01307" w:rsidRPr="00F5674F">
        <w:rPr>
          <w:rFonts w:ascii="Arial" w:hAnsi="Arial" w:cs="Arial"/>
          <w:sz w:val="24"/>
          <w:szCs w:val="24"/>
        </w:rPr>
        <w:t xml:space="preserve"> </w:t>
      </w:r>
    </w:p>
    <w:p w:rsidR="00400080" w:rsidRPr="00400080" w:rsidRDefault="00400080" w:rsidP="004656C2">
      <w:pPr>
        <w:spacing w:line="276" w:lineRule="auto"/>
        <w:rPr>
          <w:rFonts w:ascii="Arial" w:hAnsi="Arial" w:cs="Arial"/>
          <w:sz w:val="8"/>
          <w:szCs w:val="24"/>
        </w:rPr>
      </w:pPr>
    </w:p>
    <w:p w:rsidR="00F5674F" w:rsidRDefault="00AC0226" w:rsidP="004656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8467</wp:posOffset>
                </wp:positionH>
                <wp:positionV relativeFrom="paragraph">
                  <wp:posOffset>167217</wp:posOffset>
                </wp:positionV>
                <wp:extent cx="7001086" cy="2065866"/>
                <wp:effectExtent l="0" t="0" r="2857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1086" cy="2065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0226" w:rsidRDefault="00AC0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65pt;margin-top:13.15pt;width:551.25pt;height:16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6iTAIAAKIEAAAOAAAAZHJzL2Uyb0RvYy54bWysVFFv2jAQfp+0/2D5fSQwoDQ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" fillcolor="white [3201]" strokeweight=".5pt">
                <v:textbox>
                  <w:txbxContent>
                    <w:p w:rsidR="00AC0226" w:rsidRDefault="00AC0226"/>
                  </w:txbxContent>
                </v:textbox>
              </v:shape>
            </w:pict>
          </mc:Fallback>
        </mc:AlternateContent>
      </w:r>
      <w:r w:rsidR="00F5674F">
        <w:rPr>
          <w:rFonts w:ascii="Arial" w:hAnsi="Arial" w:cs="Arial"/>
          <w:sz w:val="24"/>
          <w:szCs w:val="24"/>
        </w:rPr>
        <w:t>Please provide more information on your concern:</w:t>
      </w:r>
    </w:p>
    <w:p w:rsidR="00AC0226" w:rsidRDefault="00AC0226" w:rsidP="004656C2">
      <w:pPr>
        <w:spacing w:line="276" w:lineRule="auto"/>
        <w:rPr>
          <w:rFonts w:ascii="Arial" w:hAnsi="Arial" w:cs="Arial"/>
          <w:sz w:val="24"/>
          <w:szCs w:val="24"/>
        </w:rPr>
      </w:pPr>
    </w:p>
    <w:p w:rsidR="00AC0226" w:rsidRDefault="00AC0226" w:rsidP="004656C2">
      <w:pPr>
        <w:spacing w:line="276" w:lineRule="auto"/>
        <w:rPr>
          <w:rFonts w:ascii="Arial" w:hAnsi="Arial" w:cs="Arial"/>
          <w:sz w:val="24"/>
          <w:szCs w:val="24"/>
        </w:rPr>
      </w:pPr>
    </w:p>
    <w:p w:rsidR="00AC0226" w:rsidRDefault="00AC0226" w:rsidP="004656C2">
      <w:pPr>
        <w:spacing w:line="276" w:lineRule="auto"/>
        <w:rPr>
          <w:rFonts w:ascii="Arial" w:hAnsi="Arial" w:cs="Arial"/>
          <w:sz w:val="24"/>
          <w:szCs w:val="24"/>
        </w:rPr>
      </w:pPr>
    </w:p>
    <w:p w:rsidR="00AC0226" w:rsidRDefault="00AC0226" w:rsidP="004656C2">
      <w:pPr>
        <w:spacing w:line="276" w:lineRule="auto"/>
        <w:rPr>
          <w:rFonts w:ascii="Arial" w:hAnsi="Arial" w:cs="Arial"/>
          <w:sz w:val="24"/>
          <w:szCs w:val="24"/>
        </w:rPr>
      </w:pPr>
    </w:p>
    <w:p w:rsidR="00AC0226" w:rsidRDefault="00AC0226" w:rsidP="004656C2">
      <w:pPr>
        <w:spacing w:line="276" w:lineRule="auto"/>
        <w:rPr>
          <w:rFonts w:ascii="Arial" w:hAnsi="Arial" w:cs="Arial"/>
          <w:sz w:val="24"/>
          <w:szCs w:val="24"/>
        </w:rPr>
      </w:pPr>
    </w:p>
    <w:p w:rsidR="00AC0226" w:rsidRDefault="00AC0226" w:rsidP="004656C2">
      <w:pPr>
        <w:spacing w:line="276" w:lineRule="auto"/>
        <w:rPr>
          <w:rFonts w:ascii="Arial" w:hAnsi="Arial" w:cs="Arial"/>
          <w:sz w:val="24"/>
          <w:szCs w:val="24"/>
        </w:rPr>
      </w:pPr>
    </w:p>
    <w:p w:rsidR="00AC0226" w:rsidRDefault="00AC0226" w:rsidP="004656C2">
      <w:pPr>
        <w:spacing w:line="276" w:lineRule="auto"/>
        <w:rPr>
          <w:rFonts w:ascii="Arial" w:hAnsi="Arial" w:cs="Arial"/>
          <w:sz w:val="24"/>
          <w:szCs w:val="24"/>
        </w:rPr>
      </w:pPr>
    </w:p>
    <w:p w:rsidR="00AC0226" w:rsidRDefault="00AC0226" w:rsidP="004656C2">
      <w:pPr>
        <w:spacing w:line="276" w:lineRule="auto"/>
        <w:rPr>
          <w:rFonts w:ascii="Arial" w:hAnsi="Arial" w:cs="Arial"/>
          <w:sz w:val="24"/>
          <w:szCs w:val="24"/>
        </w:rPr>
      </w:pPr>
    </w:p>
    <w:p w:rsidR="00AC0226" w:rsidRDefault="00AC0226" w:rsidP="004656C2">
      <w:pPr>
        <w:spacing w:line="276" w:lineRule="auto"/>
        <w:rPr>
          <w:rFonts w:ascii="Arial" w:hAnsi="Arial" w:cs="Arial"/>
          <w:sz w:val="24"/>
          <w:szCs w:val="24"/>
        </w:rPr>
      </w:pPr>
    </w:p>
    <w:p w:rsidR="00AC0226" w:rsidRDefault="00AC0226" w:rsidP="004656C2">
      <w:pPr>
        <w:spacing w:line="276" w:lineRule="auto"/>
        <w:rPr>
          <w:rFonts w:ascii="Arial" w:hAnsi="Arial" w:cs="Arial"/>
          <w:sz w:val="24"/>
          <w:szCs w:val="24"/>
        </w:rPr>
      </w:pPr>
    </w:p>
    <w:p w:rsidR="00AC0226" w:rsidRPr="00400080" w:rsidRDefault="00AC0226" w:rsidP="004656C2">
      <w:pPr>
        <w:spacing w:line="276" w:lineRule="auto"/>
        <w:rPr>
          <w:rFonts w:ascii="Arial" w:hAnsi="Arial" w:cs="Arial"/>
          <w:sz w:val="6"/>
          <w:szCs w:val="24"/>
        </w:rPr>
      </w:pPr>
    </w:p>
    <w:p w:rsidR="00052FD2" w:rsidRDefault="00AC0226" w:rsidP="00F5674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182245</wp:posOffset>
                </wp:positionV>
                <wp:extent cx="7000875" cy="1409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0226" w:rsidRDefault="00AC0226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  <w:p w:rsidR="009315C9" w:rsidRDefault="00931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.75pt;margin-top:14.35pt;width:551.25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" fillcolor="white [3201]" strokeweight=".5pt">
                <v:textbox>
                  <w:txbxContent>
                    <w:p w:rsidR="00AC0226" w:rsidRDefault="00AC0226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  <w:p w:rsidR="009315C9" w:rsidRDefault="009315C9"/>
                  </w:txbxContent>
                </v:textbox>
              </v:shape>
            </w:pict>
          </mc:Fallback>
        </mc:AlternateContent>
      </w:r>
      <w:r w:rsidR="00F5674F">
        <w:rPr>
          <w:rFonts w:ascii="Arial" w:hAnsi="Arial" w:cs="Arial"/>
          <w:sz w:val="24"/>
          <w:szCs w:val="24"/>
        </w:rPr>
        <w:t>Suggestion(s) o</w:t>
      </w:r>
      <w:r>
        <w:rPr>
          <w:rFonts w:ascii="Arial" w:hAnsi="Arial" w:cs="Arial"/>
          <w:sz w:val="24"/>
          <w:szCs w:val="24"/>
        </w:rPr>
        <w:t xml:space="preserve">n how we can resolve this issue? </w:t>
      </w:r>
    </w:p>
    <w:p w:rsidR="00AC0226" w:rsidRDefault="00AC0226" w:rsidP="00F5674F">
      <w:pPr>
        <w:spacing w:line="480" w:lineRule="auto"/>
        <w:rPr>
          <w:rFonts w:ascii="Arial" w:hAnsi="Arial" w:cs="Arial"/>
          <w:sz w:val="24"/>
          <w:szCs w:val="24"/>
        </w:rPr>
      </w:pPr>
    </w:p>
    <w:p w:rsidR="00AC0226" w:rsidRPr="00F5674F" w:rsidRDefault="00AC0226" w:rsidP="00F5674F">
      <w:pPr>
        <w:spacing w:line="48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00080" w:rsidRDefault="00400080">
      <w:pPr>
        <w:rPr>
          <w:rFonts w:ascii="Arial" w:hAnsi="Arial" w:cs="Arial"/>
          <w:b/>
          <w:color w:val="FF0000"/>
          <w:sz w:val="36"/>
          <w:szCs w:val="24"/>
        </w:rPr>
      </w:pPr>
    </w:p>
    <w:sectPr w:rsidR="00400080" w:rsidSect="00E336C8">
      <w:headerReference w:type="default" r:id="rId11"/>
      <w:pgSz w:w="12240" w:h="15840"/>
      <w:pgMar w:top="577" w:right="720" w:bottom="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9C" w:rsidRDefault="00A65C9C" w:rsidP="006955F7">
      <w:r>
        <w:separator/>
      </w:r>
    </w:p>
  </w:endnote>
  <w:endnote w:type="continuationSeparator" w:id="0">
    <w:p w:rsidR="00A65C9C" w:rsidRDefault="00A65C9C" w:rsidP="0069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9C" w:rsidRDefault="00A65C9C" w:rsidP="006955F7">
      <w:r>
        <w:separator/>
      </w:r>
    </w:p>
  </w:footnote>
  <w:footnote w:type="continuationSeparator" w:id="0">
    <w:p w:rsidR="00A65C9C" w:rsidRDefault="00A65C9C" w:rsidP="0069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F7" w:rsidRPr="004656C2" w:rsidRDefault="004656C2" w:rsidP="004656C2">
    <w:pPr>
      <w:pStyle w:val="Header"/>
      <w:pBdr>
        <w:bottom w:val="thickThinSmallGap" w:sz="24" w:space="16" w:color="DD4814"/>
      </w:pBdr>
      <w:jc w:val="center"/>
      <w:rPr>
        <w:b/>
        <w:color w:val="00877C"/>
        <w:sz w:val="52"/>
      </w:rPr>
    </w:pPr>
    <w:r>
      <w:rPr>
        <w:b/>
        <w:noProof/>
        <w:sz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5326380</wp:posOffset>
          </wp:positionH>
          <wp:positionV relativeFrom="paragraph">
            <wp:posOffset>-38100</wp:posOffset>
          </wp:positionV>
          <wp:extent cx="1684020" cy="518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vg_tag.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6C2">
      <w:rPr>
        <w:b/>
        <w:color w:val="00877C"/>
        <w:sz w:val="52"/>
      </w:rPr>
      <w:t>InnovAge is Listening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1842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604A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E64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86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66D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4A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806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0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89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1A5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formatting="1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12599"/>
    <w:rsid w:val="000446B7"/>
    <w:rsid w:val="00052FD2"/>
    <w:rsid w:val="00080D2E"/>
    <w:rsid w:val="000A6BB9"/>
    <w:rsid w:val="000C275E"/>
    <w:rsid w:val="00136E4A"/>
    <w:rsid w:val="00144390"/>
    <w:rsid w:val="001A6EC3"/>
    <w:rsid w:val="00230F75"/>
    <w:rsid w:val="002A675F"/>
    <w:rsid w:val="002B2415"/>
    <w:rsid w:val="0032506A"/>
    <w:rsid w:val="00333873"/>
    <w:rsid w:val="003452F0"/>
    <w:rsid w:val="00381D96"/>
    <w:rsid w:val="003F7EF9"/>
    <w:rsid w:val="00400080"/>
    <w:rsid w:val="004655BF"/>
    <w:rsid w:val="004656C2"/>
    <w:rsid w:val="0047698F"/>
    <w:rsid w:val="004A7515"/>
    <w:rsid w:val="004E6AAE"/>
    <w:rsid w:val="00531691"/>
    <w:rsid w:val="005B36CD"/>
    <w:rsid w:val="005B5902"/>
    <w:rsid w:val="005D35E8"/>
    <w:rsid w:val="006127C8"/>
    <w:rsid w:val="006357BF"/>
    <w:rsid w:val="0064629C"/>
    <w:rsid w:val="006955F7"/>
    <w:rsid w:val="006A1619"/>
    <w:rsid w:val="006E0E43"/>
    <w:rsid w:val="0077648B"/>
    <w:rsid w:val="00791DC9"/>
    <w:rsid w:val="007B502F"/>
    <w:rsid w:val="007F3268"/>
    <w:rsid w:val="00847B76"/>
    <w:rsid w:val="00853760"/>
    <w:rsid w:val="00856DDF"/>
    <w:rsid w:val="008767AF"/>
    <w:rsid w:val="00877A7F"/>
    <w:rsid w:val="0088108A"/>
    <w:rsid w:val="00891712"/>
    <w:rsid w:val="008A36B0"/>
    <w:rsid w:val="008B6B04"/>
    <w:rsid w:val="008E6A5F"/>
    <w:rsid w:val="0090223F"/>
    <w:rsid w:val="009132CE"/>
    <w:rsid w:val="009232AF"/>
    <w:rsid w:val="009315C9"/>
    <w:rsid w:val="00951C4B"/>
    <w:rsid w:val="00993F5B"/>
    <w:rsid w:val="00996304"/>
    <w:rsid w:val="009E1437"/>
    <w:rsid w:val="009E1F1F"/>
    <w:rsid w:val="00A1781A"/>
    <w:rsid w:val="00A33140"/>
    <w:rsid w:val="00A37224"/>
    <w:rsid w:val="00A62DF3"/>
    <w:rsid w:val="00A65C9C"/>
    <w:rsid w:val="00AC0226"/>
    <w:rsid w:val="00AE717A"/>
    <w:rsid w:val="00AF1892"/>
    <w:rsid w:val="00B01307"/>
    <w:rsid w:val="00B36F2A"/>
    <w:rsid w:val="00B47307"/>
    <w:rsid w:val="00B669D6"/>
    <w:rsid w:val="00B820E4"/>
    <w:rsid w:val="00B93D00"/>
    <w:rsid w:val="00BE2D5D"/>
    <w:rsid w:val="00CC32AB"/>
    <w:rsid w:val="00D460DE"/>
    <w:rsid w:val="00D46F0A"/>
    <w:rsid w:val="00D7341A"/>
    <w:rsid w:val="00E3329F"/>
    <w:rsid w:val="00E336C8"/>
    <w:rsid w:val="00E5502C"/>
    <w:rsid w:val="00E5603D"/>
    <w:rsid w:val="00E70E9A"/>
    <w:rsid w:val="00EE5087"/>
    <w:rsid w:val="00F5674F"/>
    <w:rsid w:val="00F73669"/>
    <w:rsid w:val="00FA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1110B10-BCD7-47DB-BCF8-8725E1A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132CE"/>
    <w:rPr>
      <w:color w:val="0000FF"/>
      <w:u w:val="single"/>
    </w:rPr>
  </w:style>
  <w:style w:type="paragraph" w:styleId="Revision">
    <w:name w:val="Revision"/>
    <w:hidden/>
    <w:uiPriority w:val="99"/>
    <w:semiHidden/>
    <w:rsid w:val="00F736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73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5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5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5F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B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ry%20E.%20Smith\Desktop\Listening%20-%20Electronic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F636E1E7B941CABCF4A0912037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D748-A0FF-45BE-90C2-C9A56FFCD1C9}"/>
      </w:docPartPr>
      <w:docPartBody>
        <w:p w:rsidR="00586531" w:rsidRDefault="00913A94" w:rsidP="00913A94">
          <w:pPr>
            <w:pStyle w:val="6EF636E1E7B941CABCF4A0912037CE291"/>
          </w:pPr>
          <w:r w:rsidRPr="003C55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766F00B1DE4B90AD84FC85573A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E892-C4BC-41DF-9CC5-994ACA57BFE3}"/>
      </w:docPartPr>
      <w:docPartBody>
        <w:p w:rsidR="00586531" w:rsidRDefault="00913A94" w:rsidP="00913A94">
          <w:pPr>
            <w:pStyle w:val="DE766F00B1DE4B90AD84FC85573A7B6D1"/>
          </w:pPr>
          <w:r w:rsidRPr="00323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4C9BAE4354A0783CB4B0FEC9F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A1CC-CE95-48C4-94F4-5C402430E1CD}"/>
      </w:docPartPr>
      <w:docPartBody>
        <w:p w:rsidR="00586531" w:rsidRDefault="00913A94" w:rsidP="00913A94">
          <w:pPr>
            <w:pStyle w:val="CD04C9BAE4354A0783CB4B0FEC9FA89B1"/>
          </w:pPr>
          <w:r w:rsidRPr="00323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9CFCF5CB74B5FAFE54E78032A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42C7-2EAC-49F1-90A4-0B13F4E4AF5B}"/>
      </w:docPartPr>
      <w:docPartBody>
        <w:p w:rsidR="00586531" w:rsidRDefault="00913A94" w:rsidP="00913A94">
          <w:pPr>
            <w:pStyle w:val="E199CFCF5CB74B5FAFE54E78032A26AE1"/>
          </w:pPr>
          <w:r w:rsidRPr="00323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5F39689D646F48BEE7559E51B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31EE-40DC-4F14-9C80-B88F4842360C}"/>
      </w:docPartPr>
      <w:docPartBody>
        <w:p w:rsidR="00586531" w:rsidRDefault="00913A94" w:rsidP="00913A94">
          <w:pPr>
            <w:pStyle w:val="25A5F39689D646F48BEE7559E51BA4941"/>
          </w:pPr>
          <w:r w:rsidRPr="00323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8784CC7924A6EA87585CB766A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627A-DDC9-46C5-A66C-100DB6EA56D9}"/>
      </w:docPartPr>
      <w:docPartBody>
        <w:p w:rsidR="00586531" w:rsidRDefault="00913A94" w:rsidP="00913A94">
          <w:pPr>
            <w:pStyle w:val="00A8784CC7924A6EA87585CB766AEC5F1"/>
          </w:pPr>
          <w:r w:rsidRPr="003230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6FF0B02744AE4A6B6EB7928A2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FB26-ED84-475F-9C27-818E22EEDEF1}"/>
      </w:docPartPr>
      <w:docPartBody>
        <w:p w:rsidR="00B84E2E" w:rsidRDefault="001D68A3" w:rsidP="001D68A3">
          <w:pPr>
            <w:pStyle w:val="3E46FF0B02744AE4A6B6EB7928A22B14"/>
          </w:pPr>
          <w:r w:rsidRPr="003230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E7"/>
    <w:rsid w:val="001D68A3"/>
    <w:rsid w:val="00586531"/>
    <w:rsid w:val="00913A94"/>
    <w:rsid w:val="00AF24E7"/>
    <w:rsid w:val="00B84E2E"/>
    <w:rsid w:val="00C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04E699CC7C4B9483ECECCD3C345CF8">
    <w:name w:val="2F04E699CC7C4B9483ECECCD3C345CF8"/>
    <w:rsid w:val="00AF24E7"/>
  </w:style>
  <w:style w:type="character" w:styleId="PlaceholderText">
    <w:name w:val="Placeholder Text"/>
    <w:basedOn w:val="DefaultParagraphFont"/>
    <w:uiPriority w:val="99"/>
    <w:semiHidden/>
    <w:rsid w:val="001D68A3"/>
    <w:rPr>
      <w:color w:val="808080"/>
    </w:rPr>
  </w:style>
  <w:style w:type="paragraph" w:customStyle="1" w:styleId="E9474DDE151241389A196A67ECC28F2A">
    <w:name w:val="E9474DDE151241389A196A67ECC28F2A"/>
    <w:rsid w:val="00913A94"/>
  </w:style>
  <w:style w:type="paragraph" w:customStyle="1" w:styleId="6EF636E1E7B941CABCF4A0912037CE29">
    <w:name w:val="6EF636E1E7B941CABCF4A0912037CE29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766F00B1DE4B90AD84FC85573A7B6D">
    <w:name w:val="DE766F00B1DE4B90AD84FC85573A7B6D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04C9BAE4354A0783CB4B0FEC9FA89B">
    <w:name w:val="CD04C9BAE4354A0783CB4B0FEC9FA89B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99CFCF5CB74B5FAFE54E78032A26AE">
    <w:name w:val="E199CFCF5CB74B5FAFE54E78032A26AE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A5F39689D646F48BEE7559E51BA494">
    <w:name w:val="25A5F39689D646F48BEE7559E51BA494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9F3D6CF7F64A7EB40390C7DD5E14F8">
    <w:name w:val="C49F3D6CF7F64A7EB40390C7DD5E14F8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1D8A930E6641569F4D1CDF21E09C04">
    <w:name w:val="E11D8A930E6641569F4D1CDF21E09C04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A8784CC7924A6EA87585CB766AEC5F">
    <w:name w:val="00A8784CC7924A6EA87585CB766AEC5F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EF636E1E7B941CABCF4A0912037CE291">
    <w:name w:val="6EF636E1E7B941CABCF4A0912037CE291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766F00B1DE4B90AD84FC85573A7B6D1">
    <w:name w:val="DE766F00B1DE4B90AD84FC85573A7B6D1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04C9BAE4354A0783CB4B0FEC9FA89B1">
    <w:name w:val="CD04C9BAE4354A0783CB4B0FEC9FA89B1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99CFCF5CB74B5FAFE54E78032A26AE1">
    <w:name w:val="E199CFCF5CB74B5FAFE54E78032A26AE1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A5F39689D646F48BEE7559E51BA4941">
    <w:name w:val="25A5F39689D646F48BEE7559E51BA4941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9F3D6CF7F64A7EB40390C7DD5E14F81">
    <w:name w:val="C49F3D6CF7F64A7EB40390C7DD5E14F81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1D8A930E6641569F4D1CDF21E09C041">
    <w:name w:val="E11D8A930E6641569F4D1CDF21E09C041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A8784CC7924A6EA87585CB766AEC5F1">
    <w:name w:val="00A8784CC7924A6EA87585CB766AEC5F1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34016969724DBDB7A1009DC493A6E8">
    <w:name w:val="1134016969724DBDB7A1009DC493A6E8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473F3D496F4AF993341984C5C7D35F">
    <w:name w:val="E8473F3D496F4AF993341984C5C7D35F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344301C71F4E99A11927E6BD02F8F5">
    <w:name w:val="94344301C71F4E99A11927E6BD02F8F5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1866143C024627BD2A942FFB7F9F7E">
    <w:name w:val="FF1866143C024627BD2A942FFB7F9F7E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8D73E8D7870494BA2ACDA54766370B0">
    <w:name w:val="98D73E8D7870494BA2ACDA54766370B0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FD301B8824AA7A995C871F045260C">
    <w:name w:val="C2AFD301B8824AA7A995C871F045260C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D1BCFBB44A4784B667CCAAA197E3F2">
    <w:name w:val="9BD1BCFBB44A4784B667CCAAA197E3F2"/>
    <w:rsid w:val="00913A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46FF0B02744AE4A6B6EB7928A22B14">
    <w:name w:val="3E46FF0B02744AE4A6B6EB7928A22B14"/>
    <w:rsid w:val="001D6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E4B0DBA969242B7E69FC20F7A4172" ma:contentTypeVersion="0" ma:contentTypeDescription="Create a new document." ma:contentTypeScope="" ma:versionID="53300dc428d30802d191a5063b026c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fd65725cbe840afdf819c824ab0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8D70-989B-4B1D-91ED-96A748ADDC13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82780-A0EA-424D-A968-09CADDAD1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D4812-2847-4FAD-845B-2789074AC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C0DBCD-63BC-4A14-AA11-9DC259DD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Listening - Electronic(2).dot</Template>
  <TotalTime>0</TotalTime>
  <Pages>2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InnovAge IS LISTENING</vt:lpstr>
    </vt:vector>
  </TitlesOfParts>
  <Company>Total Community Options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InnovAge IS LISTENING</dc:title>
  <dc:creator>Preferred Customer</dc:creator>
  <cp:lastModifiedBy>Beal, Sophie</cp:lastModifiedBy>
  <cp:revision>2</cp:revision>
  <cp:lastPrinted>2014-06-05T21:09:00Z</cp:lastPrinted>
  <dcterms:created xsi:type="dcterms:W3CDTF">2018-11-29T21:46:00Z</dcterms:created>
  <dcterms:modified xsi:type="dcterms:W3CDTF">2018-11-29T21:46:00Z</dcterms:modified>
</cp:coreProperties>
</file>